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9A9E" w14:textId="27F399C2" w:rsidR="00E631DE" w:rsidRDefault="00E631DE">
      <w:pPr>
        <w:pStyle w:val="Anhang"/>
        <w:spacing w:before="0" w:after="120"/>
        <w:rPr>
          <w:rFonts w:ascii="Arial" w:hAnsi="Arial"/>
          <w:sz w:val="24"/>
          <w:szCs w:val="24"/>
        </w:rPr>
      </w:pPr>
      <w:bookmarkStart w:id="0" w:name="_Toc37826117"/>
      <w:r>
        <w:rPr>
          <w:rFonts w:ascii="Arial" w:hAnsi="Arial"/>
          <w:sz w:val="24"/>
          <w:szCs w:val="24"/>
        </w:rPr>
        <w:t xml:space="preserve">Formblatt für Korrekturvorschläge und Anmerkungen </w:t>
      </w:r>
      <w:r w:rsidR="00C545CE">
        <w:rPr>
          <w:rFonts w:ascii="Arial" w:hAnsi="Arial"/>
          <w:sz w:val="24"/>
          <w:szCs w:val="24"/>
        </w:rPr>
        <w:t>zu</w:t>
      </w:r>
      <w:r w:rsidR="00593F2F">
        <w:rPr>
          <w:rFonts w:ascii="Arial" w:hAnsi="Arial"/>
          <w:sz w:val="24"/>
          <w:szCs w:val="24"/>
        </w:rPr>
        <w:t>m</w:t>
      </w:r>
      <w:r w:rsidR="00C545CE">
        <w:rPr>
          <w:rFonts w:ascii="Arial" w:hAnsi="Arial"/>
          <w:sz w:val="24"/>
          <w:szCs w:val="24"/>
        </w:rPr>
        <w:t xml:space="preserve"> </w:t>
      </w:r>
      <w:r w:rsidR="00A73BE9">
        <w:rPr>
          <w:rFonts w:ascii="Arial" w:hAnsi="Arial"/>
          <w:sz w:val="24"/>
          <w:szCs w:val="24"/>
        </w:rPr>
        <w:t>Entwurf</w:t>
      </w:r>
      <w:r>
        <w:rPr>
          <w:rFonts w:ascii="Arial" w:hAnsi="Arial"/>
          <w:sz w:val="24"/>
          <w:szCs w:val="24"/>
        </w:rPr>
        <w:t xml:space="preserve"> </w:t>
      </w:r>
      <w:bookmarkEnd w:id="0"/>
      <w:r w:rsidR="00593F2F">
        <w:rPr>
          <w:rFonts w:ascii="Arial" w:hAnsi="Arial"/>
          <w:sz w:val="24"/>
          <w:szCs w:val="24"/>
        </w:rPr>
        <w:t>de</w:t>
      </w:r>
      <w:r w:rsidR="00E11547">
        <w:rPr>
          <w:rFonts w:ascii="Arial" w:hAnsi="Arial"/>
          <w:sz w:val="24"/>
          <w:szCs w:val="24"/>
        </w:rPr>
        <w:t>s</w:t>
      </w:r>
      <w:r w:rsidR="00E10B4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EDIFACT-Nachrichtentyp</w:t>
      </w:r>
      <w:r w:rsidR="00E11547">
        <w:rPr>
          <w:rFonts w:ascii="Arial" w:hAnsi="Arial"/>
          <w:sz w:val="24"/>
          <w:szCs w:val="24"/>
        </w:rPr>
        <w:t>s</w:t>
      </w:r>
      <w:r w:rsidR="00C545CE">
        <w:rPr>
          <w:rFonts w:ascii="Arial" w:hAnsi="Arial"/>
          <w:sz w:val="24"/>
          <w:szCs w:val="24"/>
        </w:rPr>
        <w:t xml:space="preserve"> </w:t>
      </w:r>
      <w:r w:rsidR="009F100D">
        <w:rPr>
          <w:rFonts w:ascii="Arial" w:hAnsi="Arial"/>
          <w:sz w:val="24"/>
          <w:szCs w:val="24"/>
        </w:rPr>
        <w:t>(</w:t>
      </w:r>
      <w:r w:rsidR="00593F2F">
        <w:rPr>
          <w:rFonts w:ascii="Arial" w:hAnsi="Arial"/>
          <w:sz w:val="24"/>
          <w:szCs w:val="24"/>
        </w:rPr>
        <w:t>ALOCAT 5.11a</w:t>
      </w:r>
      <w:r w:rsidR="009F100D">
        <w:rPr>
          <w:rFonts w:ascii="Arial" w:hAnsi="Arial"/>
          <w:sz w:val="24"/>
          <w:szCs w:val="24"/>
        </w:rPr>
        <w:t>)</w:t>
      </w:r>
      <w:r w:rsidR="00C545C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für den elektronischen Datenaustausch</w:t>
      </w:r>
    </w:p>
    <w:p w14:paraId="780B9D0D" w14:textId="77777777" w:rsidR="00E631DE" w:rsidRDefault="00E631DE">
      <w:pPr>
        <w:rPr>
          <w:rFonts w:ascii="Arial" w:hAnsi="Arial" w:cs="Arial"/>
        </w:rPr>
      </w:pPr>
      <w:r>
        <w:rPr>
          <w:rFonts w:ascii="Arial" w:hAnsi="Arial" w:cs="Arial"/>
        </w:rPr>
        <w:t>Anmerkung:</w:t>
      </w:r>
    </w:p>
    <w:p w14:paraId="7094ED16" w14:textId="51A0357D" w:rsidR="00E631DE" w:rsidRDefault="00E631DE">
      <w:pPr>
        <w:ind w:right="-55"/>
        <w:rPr>
          <w:rFonts w:ascii="Arial" w:hAnsi="Arial" w:cs="Arial"/>
        </w:rPr>
      </w:pPr>
      <w:r>
        <w:rPr>
          <w:rFonts w:ascii="Arial" w:hAnsi="Arial" w:cs="Arial"/>
        </w:rPr>
        <w:t xml:space="preserve">Wir bitten, </w:t>
      </w:r>
      <w:r>
        <w:rPr>
          <w:rFonts w:ascii="Arial" w:hAnsi="Arial"/>
        </w:rPr>
        <w:t>Korrekturvorschläge</w:t>
      </w:r>
      <w:r>
        <w:rPr>
          <w:rFonts w:ascii="Arial" w:hAnsi="Arial" w:cs="Arial"/>
        </w:rPr>
        <w:t xml:space="preserve"> bzw. Anmerkungen in dieses Formblatt einzutragen und per </w:t>
      </w:r>
      <w:r w:rsidR="000375B2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an </w:t>
      </w:r>
      <w:hyperlink r:id="rId10" w:history="1">
        <w:r w:rsidRPr="0023392A">
          <w:rPr>
            <w:rStyle w:val="Hyperlink"/>
            <w:rFonts w:ascii="Arial" w:hAnsi="Arial" w:cs="Arial"/>
            <w:b/>
          </w:rPr>
          <w:t>datenaustausch@dvgw.de</w:t>
        </w:r>
      </w:hyperlink>
      <w:r>
        <w:rPr>
          <w:rFonts w:ascii="Arial" w:hAnsi="Arial" w:cs="Arial"/>
        </w:rPr>
        <w:t xml:space="preserve"> </w:t>
      </w:r>
      <w:r w:rsidR="0023392A">
        <w:rPr>
          <w:rFonts w:ascii="Arial" w:hAnsi="Arial" w:cs="Arial"/>
        </w:rPr>
        <w:t>mit dem Betr</w:t>
      </w:r>
      <w:r w:rsidR="00406623">
        <w:rPr>
          <w:rFonts w:ascii="Arial" w:hAnsi="Arial" w:cs="Arial"/>
        </w:rPr>
        <w:t xml:space="preserve">eff </w:t>
      </w:r>
      <w:r w:rsidR="00981F45">
        <w:rPr>
          <w:rFonts w:ascii="Arial" w:hAnsi="Arial" w:cs="Arial"/>
        </w:rPr>
        <w:t>ALOCAT 5.11a</w:t>
      </w:r>
      <w:r w:rsidR="0023392A" w:rsidRPr="00C82102">
        <w:rPr>
          <w:rFonts w:ascii="Arial" w:hAnsi="Arial" w:cs="Arial"/>
        </w:rPr>
        <w:t xml:space="preserve"> </w:t>
      </w:r>
      <w:r w:rsidR="005A3B80" w:rsidRPr="00C82102">
        <w:rPr>
          <w:rFonts w:ascii="Arial" w:hAnsi="Arial" w:cs="Arial"/>
        </w:rPr>
        <w:t xml:space="preserve">bis zum </w:t>
      </w:r>
      <w:r w:rsidR="00BC3FE6" w:rsidRPr="00C82102">
        <w:rPr>
          <w:rFonts w:ascii="Arial" w:hAnsi="Arial" w:cs="Arial"/>
        </w:rPr>
        <w:t>0</w:t>
      </w:r>
      <w:r w:rsidR="00B219DF">
        <w:rPr>
          <w:rFonts w:ascii="Arial" w:hAnsi="Arial" w:cs="Arial"/>
        </w:rPr>
        <w:t>1</w:t>
      </w:r>
      <w:r w:rsidR="005A3B80" w:rsidRPr="00C82102">
        <w:rPr>
          <w:rFonts w:ascii="Arial" w:hAnsi="Arial" w:cs="Arial"/>
        </w:rPr>
        <w:t>.03.202</w:t>
      </w:r>
      <w:r w:rsidR="00981F45">
        <w:rPr>
          <w:rFonts w:ascii="Arial" w:hAnsi="Arial" w:cs="Arial"/>
        </w:rPr>
        <w:t>4</w:t>
      </w:r>
      <w:r w:rsidR="005A3B80" w:rsidRPr="00C82102">
        <w:rPr>
          <w:rFonts w:ascii="Arial" w:hAnsi="Arial" w:cs="Arial"/>
        </w:rPr>
        <w:t xml:space="preserve"> </w:t>
      </w:r>
      <w:r w:rsidR="00406623" w:rsidRPr="00C82102">
        <w:rPr>
          <w:rFonts w:ascii="Arial" w:hAnsi="Arial" w:cs="Arial"/>
        </w:rPr>
        <w:t xml:space="preserve">zu </w:t>
      </w:r>
      <w:r w:rsidRPr="00C82102">
        <w:rPr>
          <w:rFonts w:ascii="Arial" w:hAnsi="Arial" w:cs="Arial"/>
        </w:rPr>
        <w:t>senden</w:t>
      </w:r>
      <w:r>
        <w:rPr>
          <w:rFonts w:ascii="Arial" w:hAnsi="Arial" w:cs="Arial"/>
        </w:rPr>
        <w:t>.</w:t>
      </w:r>
    </w:p>
    <w:p w14:paraId="1C585E74" w14:textId="77777777" w:rsidR="00E631DE" w:rsidRDefault="00E631DE">
      <w:pPr>
        <w:rPr>
          <w:rFonts w:ascii="Arial" w:hAnsi="Arial" w:cs="Arial"/>
          <w:sz w:val="4"/>
        </w:rPr>
      </w:pPr>
    </w:p>
    <w:tbl>
      <w:tblPr>
        <w:tblpPr w:leftFromText="141" w:rightFromText="141" w:vertAnchor="page" w:horzAnchor="margin" w:tblpY="37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531"/>
        <w:gridCol w:w="1056"/>
        <w:gridCol w:w="776"/>
        <w:gridCol w:w="1229"/>
        <w:gridCol w:w="730"/>
        <w:gridCol w:w="1685"/>
        <w:gridCol w:w="1650"/>
        <w:gridCol w:w="1688"/>
        <w:gridCol w:w="868"/>
        <w:gridCol w:w="917"/>
        <w:gridCol w:w="1460"/>
      </w:tblGrid>
      <w:tr w:rsidR="00AA2C00" w14:paraId="122BAE3C" w14:textId="77777777" w:rsidTr="00AA2C00">
        <w:trPr>
          <w:trHeight w:val="567"/>
        </w:trPr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C4C8E" w14:textId="77777777" w:rsidR="00AA2C00" w:rsidRDefault="00AA2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Nachricht/Dokument:</w:t>
            </w:r>
          </w:p>
        </w:tc>
        <w:tc>
          <w:tcPr>
            <w:tcW w:w="18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90D9" w14:textId="77777777" w:rsidR="00AA2C00" w:rsidRPr="00774060" w:rsidRDefault="00AA2C00" w:rsidP="002B4E91">
            <w:pPr>
              <w:rPr>
                <w:rFonts w:ascii="Arial" w:hAnsi="Arial" w:cs="Arial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7D37" w14:textId="77777777" w:rsidR="00AA2C00" w:rsidRDefault="00AA2C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A382" w14:textId="77777777" w:rsidR="00AA2C00" w:rsidRDefault="00AA2C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Datum:            </w:t>
            </w:r>
          </w:p>
        </w:tc>
      </w:tr>
      <w:tr w:rsidR="00AA2C00" w14:paraId="42AC8649" w14:textId="77777777" w:rsidTr="00AA2C00">
        <w:trPr>
          <w:trHeight w:val="567"/>
        </w:trPr>
        <w:tc>
          <w:tcPr>
            <w:tcW w:w="1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7FEF4" w14:textId="77777777" w:rsidR="00AA2C00" w:rsidRDefault="00AA2C00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35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C913D" w14:textId="77777777" w:rsidR="00AA2C00" w:rsidRDefault="00AA2C00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AA2C00" w14:paraId="757F0F74" w14:textId="77777777" w:rsidTr="00AA2C00">
        <w:trPr>
          <w:trHeight w:val="567"/>
        </w:trPr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8700A" w14:textId="77777777" w:rsidR="00AA2C00" w:rsidRDefault="00AA2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Name, Vorname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F2173" w14:textId="77777777" w:rsidR="00AA2C00" w:rsidRDefault="00AA2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Organisation 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30F52" w14:textId="77777777" w:rsidR="00AA2C00" w:rsidRDefault="00AA2C00">
            <w:pPr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it-IT"/>
              </w:rPr>
              <w:t>Straße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it-IT"/>
              </w:rPr>
              <w:t>Ort</w:t>
            </w:r>
            <w:proofErr w:type="spellEnd"/>
          </w:p>
        </w:tc>
        <w:tc>
          <w:tcPr>
            <w:tcW w:w="1157" w:type="pct"/>
            <w:gridSpan w:val="2"/>
            <w:tcBorders>
              <w:top w:val="single" w:sz="4" w:space="0" w:color="auto"/>
            </w:tcBorders>
          </w:tcPr>
          <w:p w14:paraId="383F8EC3" w14:textId="77777777" w:rsidR="00AA2C00" w:rsidRDefault="00AA2C00">
            <w:pPr>
              <w:rPr>
                <w:rFonts w:ascii="Arial" w:hAnsi="Arial" w:cs="Arial"/>
                <w:b/>
                <w:bCs/>
                <w:szCs w:val="18"/>
                <w:lang w:val="it-IT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49DBC" w14:textId="77777777" w:rsidR="00AA2C00" w:rsidRDefault="00AA2C00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szCs w:val="18"/>
                <w:lang w:val="it-IT"/>
              </w:rPr>
              <w:t>E-Mail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43FC4" w14:textId="77777777" w:rsidR="00AA2C00" w:rsidRDefault="00AA2C00">
            <w:pPr>
              <w:rPr>
                <w:rFonts w:ascii="Arial" w:hAnsi="Arial" w:cs="Arial"/>
                <w:b/>
                <w:bCs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Telefon</w:t>
            </w:r>
            <w:proofErr w:type="spellEnd"/>
          </w:p>
        </w:tc>
      </w:tr>
      <w:tr w:rsidR="00AA2C00" w14:paraId="4E07EA0A" w14:textId="77777777" w:rsidTr="00AA2C00">
        <w:trPr>
          <w:trHeight w:val="567"/>
        </w:trPr>
        <w:tc>
          <w:tcPr>
            <w:tcW w:w="1186" w:type="pct"/>
            <w:gridSpan w:val="3"/>
            <w:tcBorders>
              <w:bottom w:val="single" w:sz="4" w:space="0" w:color="auto"/>
            </w:tcBorders>
            <w:vAlign w:val="center"/>
          </w:tcPr>
          <w:p w14:paraId="2680B966" w14:textId="77777777" w:rsidR="00AA2C00" w:rsidRDefault="00AA2C00">
            <w:pPr>
              <w:rPr>
                <w:rFonts w:ascii="Arial" w:hAnsi="Arial" w:cs="Arial"/>
                <w:bCs/>
                <w:szCs w:val="18"/>
                <w:lang w:val="it-IT"/>
              </w:rPr>
            </w:pP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vAlign w:val="center"/>
          </w:tcPr>
          <w:p w14:paraId="33553308" w14:textId="77777777" w:rsidR="00AA2C00" w:rsidRDefault="00AA2C00">
            <w:pPr>
              <w:rPr>
                <w:rFonts w:ascii="Arial" w:hAnsi="Arial" w:cs="Arial"/>
                <w:bCs/>
                <w:szCs w:val="18"/>
                <w:lang w:val="it-IT"/>
              </w:rPr>
            </w:pP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vAlign w:val="center"/>
          </w:tcPr>
          <w:p w14:paraId="66937D7D" w14:textId="77777777" w:rsidR="00AA2C00" w:rsidRDefault="00AA2C00">
            <w:pPr>
              <w:rPr>
                <w:rFonts w:ascii="Arial" w:hAnsi="Arial" w:cs="Arial"/>
                <w:bCs/>
                <w:szCs w:val="18"/>
                <w:lang w:val="it-IT"/>
              </w:rPr>
            </w:pPr>
          </w:p>
        </w:tc>
        <w:tc>
          <w:tcPr>
            <w:tcW w:w="1157" w:type="pct"/>
            <w:gridSpan w:val="2"/>
            <w:tcBorders>
              <w:bottom w:val="single" w:sz="4" w:space="0" w:color="auto"/>
            </w:tcBorders>
          </w:tcPr>
          <w:p w14:paraId="43421E78" w14:textId="77777777" w:rsidR="00AA2C00" w:rsidRDefault="00AA2C00">
            <w:pPr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7B74F" w14:textId="77777777" w:rsidR="00AA2C00" w:rsidRDefault="00AA2C00">
            <w:pPr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04A1D" w14:textId="77777777" w:rsidR="00AA2C00" w:rsidRDefault="00AA2C00">
            <w:pPr>
              <w:rPr>
                <w:rFonts w:ascii="Arial" w:hAnsi="Arial" w:cs="Arial"/>
                <w:bCs/>
                <w:lang w:val="it-IT"/>
              </w:rPr>
            </w:pPr>
          </w:p>
        </w:tc>
      </w:tr>
      <w:tr w:rsidR="00AA2C00" w14:paraId="2FF39EEA" w14:textId="77777777" w:rsidTr="00AA2C00">
        <w:trPr>
          <w:cantSplit/>
          <w:trHeight w:val="567"/>
        </w:trPr>
        <w:tc>
          <w:tcPr>
            <w:tcW w:w="1455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0AA619E" w14:textId="77777777" w:rsidR="00AA2C00" w:rsidRDefault="00AA2C00">
            <w:pPr>
              <w:rPr>
                <w:rFonts w:ascii="Arial" w:hAnsi="Arial" w:cs="Arial"/>
                <w:bCs/>
                <w:szCs w:val="18"/>
                <w:lang w:val="it-IT"/>
              </w:rPr>
            </w:pPr>
          </w:p>
        </w:tc>
        <w:tc>
          <w:tcPr>
            <w:tcW w:w="3545" w:type="pct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6FB806" w14:textId="77777777" w:rsidR="00AA2C00" w:rsidRDefault="00AA2C00">
            <w:pPr>
              <w:rPr>
                <w:rFonts w:ascii="Arial" w:hAnsi="Arial" w:cs="Arial"/>
                <w:bCs/>
                <w:szCs w:val="18"/>
                <w:lang w:val="it-IT"/>
              </w:rPr>
            </w:pPr>
          </w:p>
        </w:tc>
      </w:tr>
      <w:tr w:rsidR="00AA2C00" w14:paraId="3DF755BE" w14:textId="77777777" w:rsidTr="00AA2C00">
        <w:trPr>
          <w:cantSplit/>
          <w:trHeight w:val="567"/>
        </w:trPr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14:paraId="30243D97" w14:textId="77777777" w:rsidR="00AA2C00" w:rsidRDefault="00AA2C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Seite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</w:tcBorders>
            <w:vAlign w:val="center"/>
          </w:tcPr>
          <w:p w14:paraId="795BA7BD" w14:textId="77777777" w:rsidR="00AA2C00" w:rsidRDefault="00AA2C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Segment/</w:t>
            </w:r>
            <w:r>
              <w:rPr>
                <w:rFonts w:ascii="Arial" w:hAnsi="Arial" w:cs="Arial"/>
                <w:b/>
                <w:szCs w:val="18"/>
              </w:rPr>
              <w:br/>
              <w:t>Datenelement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</w:tcBorders>
            <w:vAlign w:val="center"/>
          </w:tcPr>
          <w:p w14:paraId="4C3EEE5A" w14:textId="77777777" w:rsidR="00AA2C00" w:rsidRDefault="00AA2C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Bisheriger Inhalt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</w:tcBorders>
          </w:tcPr>
          <w:p w14:paraId="254AD3BB" w14:textId="77777777" w:rsidR="00AA2C00" w:rsidRDefault="00AA2C00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96907" w14:textId="77777777" w:rsidR="00AA2C00" w:rsidRDefault="00AA2C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18"/>
              </w:rPr>
              <w:t>Vorgeschlagene Änderung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EFEF1" w14:textId="77777777" w:rsidR="00AA2C00" w:rsidRDefault="00AA2C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Kommentar</w:t>
            </w:r>
            <w:r>
              <w:rPr>
                <w:rFonts w:ascii="Arial" w:hAnsi="Arial" w:cs="Arial"/>
                <w:b/>
                <w:szCs w:val="18"/>
              </w:rPr>
              <w:br/>
              <w:t>(Begründung für Änderung)</w:t>
            </w:r>
          </w:p>
        </w:tc>
      </w:tr>
      <w:tr w:rsidR="00AA2C00" w14:paraId="3C109A9E" w14:textId="77777777" w:rsidTr="00AA2C00">
        <w:trPr>
          <w:cantSplit/>
          <w:trHeight w:val="567"/>
        </w:trPr>
        <w:tc>
          <w:tcPr>
            <w:tcW w:w="636" w:type="pct"/>
            <w:vAlign w:val="center"/>
          </w:tcPr>
          <w:p w14:paraId="54A12CF8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464702DB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gridSpan w:val="3"/>
            <w:vAlign w:val="center"/>
          </w:tcPr>
          <w:p w14:paraId="2D456074" w14:textId="77777777" w:rsidR="00AA2C00" w:rsidRDefault="00AA2C00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156" w:type="pct"/>
            <w:gridSpan w:val="2"/>
          </w:tcPr>
          <w:p w14:paraId="59921443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886" w:type="pct"/>
            <w:gridSpan w:val="2"/>
            <w:shd w:val="clear" w:color="auto" w:fill="auto"/>
            <w:vAlign w:val="center"/>
          </w:tcPr>
          <w:p w14:paraId="54202B2D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71253935" w14:textId="77777777" w:rsidR="00AA2C00" w:rsidRDefault="00AA2C00">
            <w:pPr>
              <w:rPr>
                <w:rFonts w:ascii="Arial" w:hAnsi="Arial" w:cs="Arial"/>
              </w:rPr>
            </w:pPr>
          </w:p>
        </w:tc>
      </w:tr>
      <w:tr w:rsidR="00AA2C00" w14:paraId="0993F650" w14:textId="77777777" w:rsidTr="00AA2C00">
        <w:trPr>
          <w:cantSplit/>
          <w:trHeight w:val="567"/>
        </w:trPr>
        <w:tc>
          <w:tcPr>
            <w:tcW w:w="636" w:type="pct"/>
            <w:vAlign w:val="center"/>
          </w:tcPr>
          <w:p w14:paraId="64087CAF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34A424E2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gridSpan w:val="3"/>
            <w:vAlign w:val="center"/>
          </w:tcPr>
          <w:p w14:paraId="1827CDBE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  <w:gridSpan w:val="2"/>
          </w:tcPr>
          <w:p w14:paraId="4A0CAB1E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886" w:type="pct"/>
            <w:gridSpan w:val="2"/>
            <w:shd w:val="clear" w:color="auto" w:fill="auto"/>
            <w:vAlign w:val="center"/>
          </w:tcPr>
          <w:p w14:paraId="630D8778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1913042D" w14:textId="77777777" w:rsidR="00AA2C00" w:rsidRDefault="00AA2C00">
            <w:pPr>
              <w:rPr>
                <w:rFonts w:ascii="Arial" w:hAnsi="Arial" w:cs="Arial"/>
              </w:rPr>
            </w:pPr>
          </w:p>
        </w:tc>
      </w:tr>
    </w:tbl>
    <w:p w14:paraId="0C5D04E0" w14:textId="77777777" w:rsidR="00E631DE" w:rsidRDefault="00E631DE">
      <w:pPr>
        <w:rPr>
          <w:rFonts w:ascii="Arial" w:hAnsi="Arial" w:cs="Arial"/>
        </w:rPr>
      </w:pPr>
    </w:p>
    <w:sectPr w:rsidR="00E631DE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AB56" w14:textId="77777777" w:rsidR="002C6C45" w:rsidRDefault="002C6C45">
      <w:r>
        <w:separator/>
      </w:r>
    </w:p>
  </w:endnote>
  <w:endnote w:type="continuationSeparator" w:id="0">
    <w:p w14:paraId="090D0469" w14:textId="77777777" w:rsidR="002C6C45" w:rsidRDefault="002C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GW Font 55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5870" w14:textId="77777777" w:rsidR="002C6C45" w:rsidRDefault="002C6C45">
      <w:r>
        <w:separator/>
      </w:r>
    </w:p>
  </w:footnote>
  <w:footnote w:type="continuationSeparator" w:id="0">
    <w:p w14:paraId="31545E20" w14:textId="77777777" w:rsidR="002C6C45" w:rsidRDefault="002C6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1DE"/>
    <w:rsid w:val="000375B2"/>
    <w:rsid w:val="00050E12"/>
    <w:rsid w:val="0008540F"/>
    <w:rsid w:val="000B2714"/>
    <w:rsid w:val="000F6D95"/>
    <w:rsid w:val="00156C13"/>
    <w:rsid w:val="001956AB"/>
    <w:rsid w:val="001A3FF2"/>
    <w:rsid w:val="0023392A"/>
    <w:rsid w:val="002747E8"/>
    <w:rsid w:val="002A2FF4"/>
    <w:rsid w:val="002B4E91"/>
    <w:rsid w:val="002C6C45"/>
    <w:rsid w:val="002D7487"/>
    <w:rsid w:val="002F434C"/>
    <w:rsid w:val="00341F6D"/>
    <w:rsid w:val="003B7643"/>
    <w:rsid w:val="003E19F4"/>
    <w:rsid w:val="003E5015"/>
    <w:rsid w:val="00406623"/>
    <w:rsid w:val="00406CDE"/>
    <w:rsid w:val="00496CC2"/>
    <w:rsid w:val="0050183F"/>
    <w:rsid w:val="0053784E"/>
    <w:rsid w:val="00562958"/>
    <w:rsid w:val="00575783"/>
    <w:rsid w:val="00593F2F"/>
    <w:rsid w:val="005A3B80"/>
    <w:rsid w:val="005C5783"/>
    <w:rsid w:val="0060059B"/>
    <w:rsid w:val="00613E89"/>
    <w:rsid w:val="00634101"/>
    <w:rsid w:val="006B096E"/>
    <w:rsid w:val="007038F8"/>
    <w:rsid w:val="00774060"/>
    <w:rsid w:val="00782C1E"/>
    <w:rsid w:val="00796653"/>
    <w:rsid w:val="007A5388"/>
    <w:rsid w:val="008115CA"/>
    <w:rsid w:val="00812222"/>
    <w:rsid w:val="0084001A"/>
    <w:rsid w:val="00897E70"/>
    <w:rsid w:val="008A3985"/>
    <w:rsid w:val="0093369F"/>
    <w:rsid w:val="0094678C"/>
    <w:rsid w:val="00981F45"/>
    <w:rsid w:val="00997D07"/>
    <w:rsid w:val="009F100D"/>
    <w:rsid w:val="00A2166D"/>
    <w:rsid w:val="00A52CC6"/>
    <w:rsid w:val="00A70D4B"/>
    <w:rsid w:val="00A73BE9"/>
    <w:rsid w:val="00A946EC"/>
    <w:rsid w:val="00AA2C00"/>
    <w:rsid w:val="00AA4247"/>
    <w:rsid w:val="00AF52A6"/>
    <w:rsid w:val="00B07882"/>
    <w:rsid w:val="00B135EF"/>
    <w:rsid w:val="00B219DF"/>
    <w:rsid w:val="00B34432"/>
    <w:rsid w:val="00B85656"/>
    <w:rsid w:val="00BA22A9"/>
    <w:rsid w:val="00BB4B94"/>
    <w:rsid w:val="00BC3FE6"/>
    <w:rsid w:val="00C50E4F"/>
    <w:rsid w:val="00C545CE"/>
    <w:rsid w:val="00C712AB"/>
    <w:rsid w:val="00C82102"/>
    <w:rsid w:val="00C844F3"/>
    <w:rsid w:val="00CF6A50"/>
    <w:rsid w:val="00D263BC"/>
    <w:rsid w:val="00D72615"/>
    <w:rsid w:val="00D8461F"/>
    <w:rsid w:val="00D91644"/>
    <w:rsid w:val="00DE164F"/>
    <w:rsid w:val="00DF55B8"/>
    <w:rsid w:val="00E10B48"/>
    <w:rsid w:val="00E11547"/>
    <w:rsid w:val="00E31CC8"/>
    <w:rsid w:val="00E631DE"/>
    <w:rsid w:val="00E728ED"/>
    <w:rsid w:val="00E915E8"/>
    <w:rsid w:val="00EC5B9D"/>
    <w:rsid w:val="00F36FBC"/>
    <w:rsid w:val="00FA3462"/>
    <w:rsid w:val="00FC27E8"/>
    <w:rsid w:val="00FD7393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2FB3A193"/>
  <w15:chartTrackingRefBased/>
  <w15:docId w15:val="{1BEB21CC-C144-4753-B9A8-80CC5407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DVGW Font 55" w:hAnsi="DVGW Font 55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hang">
    <w:name w:val="Anhang"/>
    <w:basedOn w:val="berschrift1"/>
    <w:next w:val="Standard"/>
    <w:pPr>
      <w:tabs>
        <w:tab w:val="left" w:pos="709"/>
      </w:tabs>
      <w:spacing w:before="560" w:after="280" w:line="280" w:lineRule="atLeast"/>
    </w:pPr>
    <w:rPr>
      <w:rFonts w:ascii="DVGW Font 55" w:hAnsi="DVGW Font 55"/>
      <w:spacing w:val="10"/>
      <w:sz w:val="21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2339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tenaustausch@dvgw.de?subject=Konsultation%20TRANOT%205.8b%20und%20IMBNOT%205.7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todo\formblatt_einspruch_regelwer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AEF66C9AAAD4898C0647850B88408" ma:contentTypeVersion="16" ma:contentTypeDescription="Ein neues Dokument erstellen." ma:contentTypeScope="" ma:versionID="f97cd9324c9ba980e740aa005cbd0756">
  <xsd:schema xmlns:xsd="http://www.w3.org/2001/XMLSchema" xmlns:xs="http://www.w3.org/2001/XMLSchema" xmlns:p="http://schemas.microsoft.com/office/2006/metadata/properties" xmlns:ns2="982b26bc-bb26-47d3-b9ca-36a4e73f60c3" xmlns:ns3="4ae053d4-c6af-4726-a12b-34d10b2a66c0" targetNamespace="http://schemas.microsoft.com/office/2006/metadata/properties" ma:root="true" ma:fieldsID="7878e4972b62073a08c68acae68c6ef9" ns2:_="" ns3:_="">
    <xsd:import namespace="982b26bc-bb26-47d3-b9ca-36a4e73f60c3"/>
    <xsd:import namespace="4ae053d4-c6af-4726-a12b-34d10b2a66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b26bc-bb26-47d3-b9ca-36a4e73f60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aceb0ee-ac7b-4aeb-91e1-0ac102cefc2a}" ma:internalName="TaxCatchAll" ma:showField="CatchAllData" ma:web="982b26bc-bb26-47d3-b9ca-36a4e73f6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53d4-c6af-4726-a12b-34d10b2a6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7e88d892-374b-4771-bbe6-a8885a15d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2b26bc-bb26-47d3-b9ca-36a4e73f60c3" xsi:nil="true"/>
    <lcf76f155ced4ddcb4097134ff3c332f xmlns="4ae053d4-c6af-4726-a12b-34d10b2a66c0">
      <Terms xmlns="http://schemas.microsoft.com/office/infopath/2007/PartnerControls"/>
    </lcf76f155ced4ddcb4097134ff3c332f>
    <_dlc_DocId xmlns="982b26bc-bb26-47d3-b9ca-36a4e73f60c3">3Q5JQNYJYST3-1817730769-592992</_dlc_DocId>
    <_dlc_DocIdUrl xmlns="982b26bc-bb26-47d3-b9ca-36a4e73f60c3">
      <Url>https://dvgw.sharepoint.com/sites/DVGW-Dokumentencenter/_layouts/15/DocIdRedir.aspx?ID=3Q5JQNYJYST3-1817730769-592992</Url>
      <Description>3Q5JQNYJYST3-1817730769-592992</Description>
    </_dlc_DocIdUrl>
  </documentManagement>
</p:properties>
</file>

<file path=customXml/itemProps1.xml><?xml version="1.0" encoding="utf-8"?>
<ds:datastoreItem xmlns:ds="http://schemas.openxmlformats.org/officeDocument/2006/customXml" ds:itemID="{28EE0F9D-5CD6-43DF-8F9A-54E3F3528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B67AA-59DD-43A9-9158-32DE307197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60217B-5B97-4A88-88D8-65581798E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b26bc-bb26-47d3-b9ca-36a4e73f60c3"/>
    <ds:schemaRef ds:uri="4ae053d4-c6af-4726-a12b-34d10b2a6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8BB7CE-8053-43F5-9CCA-A3683E923D32}">
  <ds:schemaRefs>
    <ds:schemaRef ds:uri="http://schemas.microsoft.com/office/2006/metadata/properties"/>
    <ds:schemaRef ds:uri="http://schemas.microsoft.com/office/infopath/2007/PartnerControls"/>
    <ds:schemaRef ds:uri="982b26bc-bb26-47d3-b9ca-36a4e73f60c3"/>
    <ds:schemaRef ds:uri="4ae053d4-c6af-4726-a12b-34d10b2a66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formblatt_einspruch_regelwerk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für Einsprüche zu Entwürfen von DVGW-Arbeitsblättern</vt:lpstr>
    </vt:vector>
  </TitlesOfParts>
  <Company>DVGW e.V.</Company>
  <LinksUpToDate>false</LinksUpToDate>
  <CharactersWithSpaces>674</CharactersWithSpaces>
  <SharedDoc>false</SharedDoc>
  <HLinks>
    <vt:vector size="6" baseType="variant">
      <vt:variant>
        <vt:i4>6357000</vt:i4>
      </vt:variant>
      <vt:variant>
        <vt:i4>0</vt:i4>
      </vt:variant>
      <vt:variant>
        <vt:i4>0</vt:i4>
      </vt:variant>
      <vt:variant>
        <vt:i4>5</vt:i4>
      </vt:variant>
      <vt:variant>
        <vt:lpwstr>mailto:datenaustausch@dvgw.de?subject=Konsultationsverfahren%20Paket%2018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für Einsprüche zu Entwürfen von DVGW-Arbeitsblättern</dc:title>
  <dc:subject/>
  <dc:creator>CRAMER</dc:creator>
  <cp:keywords/>
  <cp:lastModifiedBy>Causevic, Merima</cp:lastModifiedBy>
  <cp:revision>13</cp:revision>
  <cp:lastPrinted>2008-01-10T12:42:00Z</cp:lastPrinted>
  <dcterms:created xsi:type="dcterms:W3CDTF">2022-01-28T12:13:00Z</dcterms:created>
  <dcterms:modified xsi:type="dcterms:W3CDTF">2024-01-18T15:00:00Z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0x0101006C6AEF66C9AAAD4898C0647850B88408</vt:lpwstr>
  </property>
  <property fmtid="{D5CDD505-2E9C-101B-9397-08002B2CF9AE}" pid="3" name="_dlc_DocIdItemGuid">
    <vt:lpwstr>fc8c67f0-fc35-47ae-a645-59a11f160d66</vt:lpwstr>
  </property>
  <property fmtid="{D5CDD505-2E9C-101B-9397-08002B2CF9AE}" pid="4" name="MediaServiceImageTags">
    <vt:lpwstr/>
  </property>
</Properties>
</file>